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ED6588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FB6DC3077B04FD681821741F6191181"/>
        </w:placeholder>
        <w15:appearance w15:val="hidden"/>
        <w:text/>
      </w:sdtPr>
      <w:sdtEndPr/>
      <w:sdtContent>
        <w:p w:rsidRPr="009B062B" w:rsidR="00AF30DD" w:rsidP="009B062B" w:rsidRDefault="00AF30DD" w14:paraId="700DEA62" w14:textId="77777777">
          <w:pPr>
            <w:pStyle w:val="RubrikFrslagTIllRiksdagsbeslut"/>
          </w:pPr>
          <w:r w:rsidRPr="009B062B">
            <w:t>Förslag till riksdagsbeslut</w:t>
          </w:r>
        </w:p>
      </w:sdtContent>
    </w:sdt>
    <w:sdt>
      <w:sdtPr>
        <w:alias w:val="Yrkande 1"/>
        <w:tag w:val="9455b47f-cc51-4034-9adb-6d8c18335046"/>
        <w:id w:val="-603656602"/>
        <w:lock w:val="sdtLocked"/>
      </w:sdtPr>
      <w:sdtEndPr/>
      <w:sdtContent>
        <w:p w:rsidR="001400A1" w:rsidRDefault="00F75396" w14:paraId="4327EED8" w14:textId="1432E33B">
          <w:pPr>
            <w:pStyle w:val="Frslagstext"/>
            <w:numPr>
              <w:ilvl w:val="0"/>
              <w:numId w:val="0"/>
            </w:numPr>
          </w:pPr>
          <w:r>
            <w:t>Riksdagen ställer sig bakom det som anförs i motionen om möjligheten att återinföra och utveckla vårdnadsbidraget,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CDF9D5F97074AE0B0C55D94AD61A2F2"/>
        </w:placeholder>
        <w15:appearance w15:val="hidden"/>
        <w:text/>
      </w:sdtPr>
      <w:sdtEndPr/>
      <w:sdtContent>
        <w:p w:rsidRPr="009B062B" w:rsidR="006D79C9" w:rsidP="00333E95" w:rsidRDefault="006D79C9" w14:paraId="6464DA4B" w14:textId="77777777">
          <w:pPr>
            <w:pStyle w:val="Rubrik1"/>
          </w:pPr>
          <w:r>
            <w:t>Motivering</w:t>
          </w:r>
        </w:p>
      </w:sdtContent>
    </w:sdt>
    <w:p w:rsidR="005B75BC" w:rsidP="005B75BC" w:rsidRDefault="005B75BC" w14:paraId="0C1749C3" w14:textId="77777777">
      <w:pPr>
        <w:pStyle w:val="Normalutanindragellerluft"/>
      </w:pPr>
      <w:r>
        <w:t>Avskaffandet av vårdnadsbidraget var ett stort steg bakåt för familjernas frihet att själva få styra sina egna liv. Därför bör möjligheten att på sikt återinföra vårdnadsbidraget ses över.</w:t>
      </w:r>
    </w:p>
    <w:p w:rsidR="00652B73" w:rsidP="005B75BC" w:rsidRDefault="005B75BC" w14:paraId="7475817F" w14:textId="77777777">
      <w:r>
        <w:t>I samband med en sådan översyn är det även lämpligt att överväga om ett framtida system skulle kunna bli mer flexibelt än det gamla med avseende på kommunernas möjligheter att utforma bidraget efter förutsättningarna i den egna kommunen. Varje kommun avgör bäst hur behoven ser ut i den egna kommunen.</w:t>
      </w:r>
    </w:p>
    <w:sdt>
      <w:sdtPr>
        <w:rPr>
          <w:i/>
          <w:noProof/>
        </w:rPr>
        <w:alias w:val="CC_Underskrifter"/>
        <w:tag w:val="CC_Underskrifter"/>
        <w:id w:val="583496634"/>
        <w:lock w:val="sdtContentLocked"/>
        <w:placeholder>
          <w:docPart w:val="BD0022268CA349D9AAC8DAB69979FCF8"/>
        </w:placeholder>
        <w15:appearance w15:val="hidden"/>
      </w:sdtPr>
      <w:sdtEndPr>
        <w:rPr>
          <w:i w:val="0"/>
          <w:noProof w:val="0"/>
        </w:rPr>
      </w:sdtEndPr>
      <w:sdtContent>
        <w:p w:rsidR="004801AC" w:rsidP="009018FE" w:rsidRDefault="00F93FD5" w14:paraId="53AFF44F" w14:textId="379A15B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C77CC6" w:rsidRDefault="00C77CC6" w14:paraId="284FAACD" w14:textId="77777777"/>
    <w:sectPr w:rsidR="00C77C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7B821" w14:textId="77777777" w:rsidR="00F52388" w:rsidRDefault="00F52388" w:rsidP="000C1CAD">
      <w:pPr>
        <w:spacing w:line="240" w:lineRule="auto"/>
      </w:pPr>
      <w:r>
        <w:separator/>
      </w:r>
    </w:p>
  </w:endnote>
  <w:endnote w:type="continuationSeparator" w:id="0">
    <w:p w14:paraId="74CC9385" w14:textId="77777777" w:rsidR="00F52388" w:rsidRDefault="00F523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9DF4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B91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E9E4" w14:textId="31A648A6" w:rsidR="004F35FE" w:rsidRPr="00046F5F" w:rsidRDefault="004F35FE" w:rsidP="00046F5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92F42" w14:textId="77777777" w:rsidR="00F52388" w:rsidRDefault="00F52388" w:rsidP="000C1CAD">
      <w:pPr>
        <w:spacing w:line="240" w:lineRule="auto"/>
      </w:pPr>
      <w:r>
        <w:separator/>
      </w:r>
    </w:p>
  </w:footnote>
  <w:footnote w:type="continuationSeparator" w:id="0">
    <w:p w14:paraId="6A219EE7" w14:textId="77777777" w:rsidR="00F52388" w:rsidRDefault="00F52388"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6DB9F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B61223" wp14:anchorId="7FAFF7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93FD5" w14:paraId="0FE28449" w14:textId="77777777">
                          <w:pPr>
                            <w:jc w:val="right"/>
                          </w:pPr>
                          <w:sdt>
                            <w:sdtPr>
                              <w:alias w:val="CC_Noformat_Partikod"/>
                              <w:tag w:val="CC_Noformat_Partikod"/>
                              <w:id w:val="-53464382"/>
                              <w:placeholder>
                                <w:docPart w:val="2206F0317EC6403B8FD4E52D221A7E07"/>
                              </w:placeholder>
                              <w:text/>
                            </w:sdtPr>
                            <w:sdtEndPr/>
                            <w:sdtContent>
                              <w:r w:rsidR="005B75BC">
                                <w:t>M</w:t>
                              </w:r>
                            </w:sdtContent>
                          </w:sdt>
                          <w:sdt>
                            <w:sdtPr>
                              <w:alias w:val="CC_Noformat_Partinummer"/>
                              <w:tag w:val="CC_Noformat_Partinummer"/>
                              <w:id w:val="-1709555926"/>
                              <w:placeholder>
                                <w:docPart w:val="17B628662D084F08B50D64B268107EFD"/>
                              </w:placeholder>
                              <w:text/>
                            </w:sdtPr>
                            <w:sdtEndPr/>
                            <w:sdtContent>
                              <w:r w:rsidR="005B75BC">
                                <w:t>1267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5A5A">
                    <w:pPr>
                      <w:jc w:val="right"/>
                    </w:pPr>
                    <w:sdt>
                      <w:sdtPr>
                        <w:alias w:val="CC_Noformat_Partikod"/>
                        <w:tag w:val="CC_Noformat_Partikod"/>
                        <w:id w:val="-53464382"/>
                        <w:placeholder>
                          <w:docPart w:val="2206F0317EC6403B8FD4E52D221A7E07"/>
                        </w:placeholder>
                        <w:text/>
                      </w:sdtPr>
                      <w:sdtEndPr/>
                      <w:sdtContent>
                        <w:r w:rsidR="005B75BC">
                          <w:t>M</w:t>
                        </w:r>
                      </w:sdtContent>
                    </w:sdt>
                    <w:sdt>
                      <w:sdtPr>
                        <w:alias w:val="CC_Noformat_Partinummer"/>
                        <w:tag w:val="CC_Noformat_Partinummer"/>
                        <w:id w:val="-1709555926"/>
                        <w:placeholder>
                          <w:docPart w:val="17B628662D084F08B50D64B268107EFD"/>
                        </w:placeholder>
                        <w:text/>
                      </w:sdtPr>
                      <w:sdtEndPr/>
                      <w:sdtContent>
                        <w:r w:rsidR="005B75BC">
                          <w:t>1267</w:t>
                        </w:r>
                      </w:sdtContent>
                    </w:sdt>
                  </w:p>
                </w:txbxContent>
              </v:textbox>
              <w10:wrap anchorx="page"/>
            </v:shape>
          </w:pict>
        </mc:Fallback>
      </mc:AlternateContent>
    </w:r>
  </w:p>
  <w:p w:rsidRPr="00293C4F" w:rsidR="004F35FE" w:rsidP="00776B74" w:rsidRDefault="004F35FE" w14:paraId="027710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93FD5" w14:paraId="5B58D2A4" w14:textId="77777777">
    <w:pPr>
      <w:jc w:val="right"/>
    </w:pPr>
    <w:sdt>
      <w:sdtPr>
        <w:alias w:val="CC_Noformat_Partikod"/>
        <w:tag w:val="CC_Noformat_Partikod"/>
        <w:id w:val="559911109"/>
        <w:placeholder>
          <w:docPart w:val="17B628662D084F08B50D64B268107EFD"/>
        </w:placeholder>
        <w:text/>
      </w:sdtPr>
      <w:sdtEndPr/>
      <w:sdtContent>
        <w:r w:rsidR="005B75BC">
          <w:t>M</w:t>
        </w:r>
      </w:sdtContent>
    </w:sdt>
    <w:sdt>
      <w:sdtPr>
        <w:alias w:val="CC_Noformat_Partinummer"/>
        <w:tag w:val="CC_Noformat_Partinummer"/>
        <w:id w:val="1197820850"/>
        <w:text/>
      </w:sdtPr>
      <w:sdtEndPr/>
      <w:sdtContent>
        <w:r w:rsidR="005B75BC">
          <w:t>1267</w:t>
        </w:r>
      </w:sdtContent>
    </w:sdt>
  </w:p>
  <w:p w:rsidR="004F35FE" w:rsidP="00776B74" w:rsidRDefault="004F35FE" w14:paraId="7995B5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93FD5" w14:paraId="30494606" w14:textId="77777777">
    <w:pPr>
      <w:jc w:val="right"/>
    </w:pPr>
    <w:sdt>
      <w:sdtPr>
        <w:alias w:val="CC_Noformat_Partikod"/>
        <w:tag w:val="CC_Noformat_Partikod"/>
        <w:id w:val="1471015553"/>
        <w:text/>
      </w:sdtPr>
      <w:sdtEndPr/>
      <w:sdtContent>
        <w:r w:rsidR="005B75BC">
          <w:t>M</w:t>
        </w:r>
      </w:sdtContent>
    </w:sdt>
    <w:sdt>
      <w:sdtPr>
        <w:alias w:val="CC_Noformat_Partinummer"/>
        <w:tag w:val="CC_Noformat_Partinummer"/>
        <w:id w:val="-2014525982"/>
        <w:text/>
      </w:sdtPr>
      <w:sdtEndPr/>
      <w:sdtContent>
        <w:r w:rsidR="005B75BC">
          <w:t>1267</w:t>
        </w:r>
      </w:sdtContent>
    </w:sdt>
  </w:p>
  <w:p w:rsidR="004F35FE" w:rsidP="00A314CF" w:rsidRDefault="00F93FD5" w14:paraId="061029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93FD5" w14:paraId="3504900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93FD5" w14:paraId="0B1613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w:t>
        </w:r>
      </w:sdtContent>
    </w:sdt>
  </w:p>
  <w:p w:rsidR="004F35FE" w:rsidP="00E03A3D" w:rsidRDefault="00F93FD5" w14:paraId="68E45C50"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5B75BC" w14:paraId="1BB65D6E" w14:textId="77777777">
        <w:pPr>
          <w:pStyle w:val="FSHRub2"/>
        </w:pPr>
        <w:r>
          <w:t>Återinförande och utveckling av vårdnadsbidraget</w:t>
        </w:r>
      </w:p>
    </w:sdtContent>
  </w:sdt>
  <w:sdt>
    <w:sdtPr>
      <w:alias w:val="CC_Boilerplate_3"/>
      <w:tag w:val="CC_Boilerplate_3"/>
      <w:id w:val="1606463544"/>
      <w:lock w:val="sdtContentLocked"/>
      <w15:appearance w15:val="hidden"/>
      <w:text w:multiLine="1"/>
    </w:sdtPr>
    <w:sdtEndPr/>
    <w:sdtContent>
      <w:p w:rsidR="004F35FE" w:rsidP="00283E0F" w:rsidRDefault="004F35FE" w14:paraId="3E2AFB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B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6F5F"/>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0A1"/>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3FA"/>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A5A"/>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8D1"/>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E05"/>
    <w:rsid w:val="005B5F0B"/>
    <w:rsid w:val="005B5F87"/>
    <w:rsid w:val="005B75BC"/>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18FE"/>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CC6"/>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812"/>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388"/>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396"/>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3FD5"/>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1256D"/>
  <w15:chartTrackingRefBased/>
  <w15:docId w15:val="{AE70786A-DE42-4E1A-B6D7-22CB41F1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B6DC3077B04FD681821741F6191181"/>
        <w:category>
          <w:name w:val="Allmänt"/>
          <w:gallery w:val="placeholder"/>
        </w:category>
        <w:types>
          <w:type w:val="bbPlcHdr"/>
        </w:types>
        <w:behaviors>
          <w:behavior w:val="content"/>
        </w:behaviors>
        <w:guid w:val="{6308E569-8FE9-4BAD-8A38-EF32EB95AA4F}"/>
      </w:docPartPr>
      <w:docPartBody>
        <w:p w:rsidR="006A66BD" w:rsidRDefault="000F1D66">
          <w:pPr>
            <w:pStyle w:val="AFB6DC3077B04FD681821741F6191181"/>
          </w:pPr>
          <w:r w:rsidRPr="005A0A93">
            <w:rPr>
              <w:rStyle w:val="Platshllartext"/>
            </w:rPr>
            <w:t>Förslag till riksdagsbeslut</w:t>
          </w:r>
        </w:p>
      </w:docPartBody>
    </w:docPart>
    <w:docPart>
      <w:docPartPr>
        <w:name w:val="7CDF9D5F97074AE0B0C55D94AD61A2F2"/>
        <w:category>
          <w:name w:val="Allmänt"/>
          <w:gallery w:val="placeholder"/>
        </w:category>
        <w:types>
          <w:type w:val="bbPlcHdr"/>
        </w:types>
        <w:behaviors>
          <w:behavior w:val="content"/>
        </w:behaviors>
        <w:guid w:val="{6846DC9D-22F4-4191-AE83-84B5763FE810}"/>
      </w:docPartPr>
      <w:docPartBody>
        <w:p w:rsidR="006A66BD" w:rsidRDefault="000F1D66">
          <w:pPr>
            <w:pStyle w:val="7CDF9D5F97074AE0B0C55D94AD61A2F2"/>
          </w:pPr>
          <w:r w:rsidRPr="005A0A93">
            <w:rPr>
              <w:rStyle w:val="Platshllartext"/>
            </w:rPr>
            <w:t>Motivering</w:t>
          </w:r>
        </w:p>
      </w:docPartBody>
    </w:docPart>
    <w:docPart>
      <w:docPartPr>
        <w:name w:val="BD0022268CA349D9AAC8DAB69979FCF8"/>
        <w:category>
          <w:name w:val="Allmänt"/>
          <w:gallery w:val="placeholder"/>
        </w:category>
        <w:types>
          <w:type w:val="bbPlcHdr"/>
        </w:types>
        <w:behaviors>
          <w:behavior w:val="content"/>
        </w:behaviors>
        <w:guid w:val="{BA871305-F84F-44DE-923A-611AD896A691}"/>
      </w:docPartPr>
      <w:docPartBody>
        <w:p w:rsidR="006A66BD" w:rsidRDefault="000F1D66">
          <w:pPr>
            <w:pStyle w:val="BD0022268CA349D9AAC8DAB69979FCF8"/>
          </w:pPr>
          <w:r w:rsidRPr="00490DAC">
            <w:rPr>
              <w:rStyle w:val="Platshllartext"/>
            </w:rPr>
            <w:t>Skriv ej här, motionärer infogas via panel!</w:t>
          </w:r>
        </w:p>
      </w:docPartBody>
    </w:docPart>
    <w:docPart>
      <w:docPartPr>
        <w:name w:val="2206F0317EC6403B8FD4E52D221A7E07"/>
        <w:category>
          <w:name w:val="Allmänt"/>
          <w:gallery w:val="placeholder"/>
        </w:category>
        <w:types>
          <w:type w:val="bbPlcHdr"/>
        </w:types>
        <w:behaviors>
          <w:behavior w:val="content"/>
        </w:behaviors>
        <w:guid w:val="{5FF04BD3-3E4C-44D1-89C1-8810D8C43AE4}"/>
      </w:docPartPr>
      <w:docPartBody>
        <w:p w:rsidR="006A66BD" w:rsidRDefault="000F1D66">
          <w:pPr>
            <w:pStyle w:val="2206F0317EC6403B8FD4E52D221A7E07"/>
          </w:pPr>
          <w:r>
            <w:rPr>
              <w:rStyle w:val="Platshllartext"/>
            </w:rPr>
            <w:t xml:space="preserve"> </w:t>
          </w:r>
        </w:p>
      </w:docPartBody>
    </w:docPart>
    <w:docPart>
      <w:docPartPr>
        <w:name w:val="17B628662D084F08B50D64B268107EFD"/>
        <w:category>
          <w:name w:val="Allmänt"/>
          <w:gallery w:val="placeholder"/>
        </w:category>
        <w:types>
          <w:type w:val="bbPlcHdr"/>
        </w:types>
        <w:behaviors>
          <w:behavior w:val="content"/>
        </w:behaviors>
        <w:guid w:val="{FE09C975-3801-458E-BDA7-801C1A4A7239}"/>
      </w:docPartPr>
      <w:docPartBody>
        <w:p w:rsidR="006A66BD" w:rsidRDefault="000F1D66">
          <w:pPr>
            <w:pStyle w:val="17B628662D084F08B50D64B268107EF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66"/>
    <w:rsid w:val="000F1D66"/>
    <w:rsid w:val="006A66BD"/>
    <w:rsid w:val="008B68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B6DC3077B04FD681821741F6191181">
    <w:name w:val="AFB6DC3077B04FD681821741F6191181"/>
  </w:style>
  <w:style w:type="paragraph" w:customStyle="1" w:styleId="CDF6B847277C48FC89FF4855E95BC40D">
    <w:name w:val="CDF6B847277C48FC89FF4855E95BC40D"/>
  </w:style>
  <w:style w:type="paragraph" w:customStyle="1" w:styleId="A4F55402B5864BE88F9ACB52D8B5E502">
    <w:name w:val="A4F55402B5864BE88F9ACB52D8B5E502"/>
  </w:style>
  <w:style w:type="paragraph" w:customStyle="1" w:styleId="7CDF9D5F97074AE0B0C55D94AD61A2F2">
    <w:name w:val="7CDF9D5F97074AE0B0C55D94AD61A2F2"/>
  </w:style>
  <w:style w:type="paragraph" w:customStyle="1" w:styleId="BD0022268CA349D9AAC8DAB69979FCF8">
    <w:name w:val="BD0022268CA349D9AAC8DAB69979FCF8"/>
  </w:style>
  <w:style w:type="paragraph" w:customStyle="1" w:styleId="2206F0317EC6403B8FD4E52D221A7E07">
    <w:name w:val="2206F0317EC6403B8FD4E52D221A7E07"/>
  </w:style>
  <w:style w:type="paragraph" w:customStyle="1" w:styleId="17B628662D084F08B50D64B268107EFD">
    <w:name w:val="17B628662D084F08B50D64B268107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69ACD9-0976-40C9-B839-0753EC2563AD}"/>
</file>

<file path=customXml/itemProps2.xml><?xml version="1.0" encoding="utf-8"?>
<ds:datastoreItem xmlns:ds="http://schemas.openxmlformats.org/officeDocument/2006/customXml" ds:itemID="{4F2A872C-EA25-4241-A841-8927B58EDB7A}"/>
</file>

<file path=customXml/itemProps3.xml><?xml version="1.0" encoding="utf-8"?>
<ds:datastoreItem xmlns:ds="http://schemas.openxmlformats.org/officeDocument/2006/customXml" ds:itemID="{EC31C0DD-398D-43E7-A4CA-CF798F920613}"/>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615</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M1267 Återinförande och utveckling av vårdnadsbidraget</vt:lpstr>
      <vt:lpstr>
      </vt:lpstr>
    </vt:vector>
  </TitlesOfParts>
  <Company>Sveriges riksdag</Company>
  <LinksUpToDate>false</LinksUpToDate>
  <CharactersWithSpaces>717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